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3" w:rsidRPr="009365D5" w:rsidRDefault="00423B63" w:rsidP="002D437D">
      <w:pPr>
        <w:autoSpaceDE w:val="0"/>
        <w:autoSpaceDN w:val="0"/>
        <w:jc w:val="right"/>
        <w:rPr>
          <w:rFonts w:ascii="Century"/>
        </w:rPr>
      </w:pPr>
      <w:r w:rsidRPr="009365D5">
        <w:rPr>
          <w:rFonts w:ascii="Century" w:hint="eastAsia"/>
        </w:rPr>
        <w:t xml:space="preserve">　年　　月　　日</w:t>
      </w:r>
    </w:p>
    <w:p w:rsidR="00423B63" w:rsidRPr="009365D5" w:rsidRDefault="00423B63" w:rsidP="002B7380">
      <w:pPr>
        <w:autoSpaceDE w:val="0"/>
        <w:autoSpaceDN w:val="0"/>
        <w:rPr>
          <w:rFonts w:ascii="Century"/>
        </w:rPr>
      </w:pPr>
    </w:p>
    <w:p w:rsidR="00423B63" w:rsidRPr="009365D5" w:rsidRDefault="00423B63" w:rsidP="00B20925">
      <w:pPr>
        <w:autoSpaceDE w:val="0"/>
        <w:autoSpaceDN w:val="0"/>
        <w:rPr>
          <w:rFonts w:ascii="Century"/>
        </w:rPr>
      </w:pPr>
      <w:r w:rsidRPr="009365D5">
        <w:rPr>
          <w:rFonts w:ascii="Century" w:hint="eastAsia"/>
        </w:rPr>
        <w:t>東北公益文科大学</w:t>
      </w:r>
    </w:p>
    <w:p w:rsidR="00423B63" w:rsidRPr="009365D5" w:rsidRDefault="00423B63" w:rsidP="008F6844">
      <w:pPr>
        <w:autoSpaceDE w:val="0"/>
        <w:autoSpaceDN w:val="0"/>
        <w:ind w:firstLineChars="100" w:firstLine="31680"/>
        <w:rPr>
          <w:rFonts w:ascii="Century"/>
        </w:rPr>
      </w:pPr>
      <w:r>
        <w:rPr>
          <w:rFonts w:ascii="Century" w:hint="eastAsia"/>
        </w:rPr>
        <w:t>大学戦略推進室</w:t>
      </w:r>
      <w:r w:rsidRPr="009365D5">
        <w:rPr>
          <w:rFonts w:ascii="Century" w:hint="eastAsia"/>
        </w:rPr>
        <w:t xml:space="preserve">　宛</w:t>
      </w: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8F6844">
      <w:pPr>
        <w:autoSpaceDE w:val="0"/>
        <w:autoSpaceDN w:val="0"/>
        <w:ind w:firstLineChars="1972" w:firstLine="31680"/>
        <w:rPr>
          <w:rFonts w:ascii="Century"/>
        </w:rPr>
      </w:pPr>
      <w:r w:rsidRPr="009365D5">
        <w:rPr>
          <w:rFonts w:ascii="Century" w:hint="eastAsia"/>
        </w:rPr>
        <w:t>所　　属</w:t>
      </w:r>
    </w:p>
    <w:p w:rsidR="00423B63" w:rsidRPr="009365D5" w:rsidRDefault="00423B63" w:rsidP="008F6844">
      <w:pPr>
        <w:autoSpaceDE w:val="0"/>
        <w:autoSpaceDN w:val="0"/>
        <w:ind w:firstLineChars="1972" w:firstLine="31680"/>
        <w:rPr>
          <w:rFonts w:ascii="Century"/>
        </w:rPr>
      </w:pPr>
      <w:r w:rsidRPr="009365D5">
        <w:rPr>
          <w:rFonts w:ascii="Century" w:hint="eastAsia"/>
        </w:rPr>
        <w:t>職　　名</w:t>
      </w:r>
    </w:p>
    <w:p w:rsidR="00423B63" w:rsidRPr="009365D5" w:rsidRDefault="00423B63" w:rsidP="008F6844">
      <w:pPr>
        <w:autoSpaceDE w:val="0"/>
        <w:autoSpaceDN w:val="0"/>
        <w:ind w:firstLineChars="1972" w:firstLine="31680"/>
        <w:rPr>
          <w:rFonts w:ascii="Century"/>
        </w:rPr>
      </w:pPr>
      <w:r w:rsidRPr="009365D5">
        <w:rPr>
          <w:rFonts w:ascii="Century" w:hint="eastAsia"/>
        </w:rPr>
        <w:t>電話番号</w:t>
      </w:r>
    </w:p>
    <w:p w:rsidR="00423B63" w:rsidRPr="009365D5" w:rsidRDefault="00423B63" w:rsidP="008F6844">
      <w:pPr>
        <w:autoSpaceDE w:val="0"/>
        <w:autoSpaceDN w:val="0"/>
        <w:ind w:firstLineChars="1972" w:firstLine="31680"/>
        <w:rPr>
          <w:rFonts w:ascii="Century"/>
        </w:rPr>
      </w:pPr>
      <w:r w:rsidRPr="009365D5">
        <w:rPr>
          <w:rFonts w:ascii="Century"/>
        </w:rPr>
        <w:t>E</w:t>
      </w:r>
      <w:r w:rsidRPr="009365D5">
        <w:rPr>
          <w:rFonts w:ascii="Century" w:hint="eastAsia"/>
        </w:rPr>
        <w:t>－</w:t>
      </w:r>
      <w:r w:rsidRPr="009365D5">
        <w:rPr>
          <w:rFonts w:ascii="Century"/>
        </w:rPr>
        <w:t>mail</w:t>
      </w:r>
    </w:p>
    <w:p w:rsidR="00423B63" w:rsidRPr="009365D5" w:rsidRDefault="00423B63" w:rsidP="008F6844">
      <w:pPr>
        <w:autoSpaceDE w:val="0"/>
        <w:autoSpaceDN w:val="0"/>
        <w:ind w:firstLineChars="1972" w:firstLine="31680"/>
        <w:rPr>
          <w:rFonts w:ascii="Century"/>
        </w:rPr>
      </w:pPr>
      <w:r w:rsidRPr="009365D5">
        <w:rPr>
          <w:rFonts w:ascii="Century" w:hint="eastAsia"/>
        </w:rPr>
        <w:t>氏　　名　　　　　　　　　　　　　　　　　　　　㊞</w:t>
      </w: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8F6844">
      <w:pPr>
        <w:autoSpaceDE w:val="0"/>
        <w:autoSpaceDN w:val="0"/>
        <w:ind w:firstLineChars="100" w:firstLine="31680"/>
        <w:rPr>
          <w:rFonts w:ascii="Century"/>
        </w:rPr>
      </w:pPr>
      <w:r>
        <w:rPr>
          <w:rFonts w:ascii="Century" w:hint="eastAsia"/>
        </w:rPr>
        <w:t>東北公益文科大学にかか</w:t>
      </w:r>
      <w:r w:rsidRPr="009365D5">
        <w:rPr>
          <w:rFonts w:ascii="Century" w:hint="eastAsia"/>
        </w:rPr>
        <w:t>わる研究費に関して相談します。</w:t>
      </w: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jc w:val="center"/>
        <w:rPr>
          <w:rFonts w:ascii="Century"/>
        </w:rPr>
      </w:pPr>
      <w:r w:rsidRPr="009365D5">
        <w:rPr>
          <w:rFonts w:ascii="Century" w:hint="eastAsia"/>
        </w:rPr>
        <w:t>記</w:t>
      </w: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  <w:r>
        <w:rPr>
          <w:rFonts w:ascii="Century" w:hint="eastAsia"/>
        </w:rPr>
        <w:t>１　相談の種類（該当する項目の□にチェックをご記入ください</w:t>
      </w:r>
      <w:r w:rsidRPr="009365D5">
        <w:rPr>
          <w:rFonts w:ascii="Century" w:hint="eastAsia"/>
        </w:rPr>
        <w:t>）</w:t>
      </w:r>
    </w:p>
    <w:p w:rsidR="00423B63" w:rsidRPr="009365D5" w:rsidRDefault="00423B63" w:rsidP="008F6844">
      <w:pPr>
        <w:autoSpaceDE w:val="0"/>
        <w:autoSpaceDN w:val="0"/>
        <w:ind w:firstLineChars="100" w:firstLine="31680"/>
        <w:rPr>
          <w:rFonts w:ascii="Century"/>
        </w:rPr>
      </w:pPr>
      <w:r>
        <w:rPr>
          <w:rFonts w:ascii="Century" w:hint="eastAsia"/>
        </w:rPr>
        <w:t>□</w:t>
      </w:r>
      <w:r>
        <w:rPr>
          <w:rFonts w:ascii="Century"/>
        </w:rPr>
        <w:t xml:space="preserve"> </w:t>
      </w:r>
      <w:r w:rsidRPr="009365D5">
        <w:rPr>
          <w:rFonts w:ascii="Century" w:hint="eastAsia"/>
        </w:rPr>
        <w:t xml:space="preserve">研究費の運営や管理等に関する相談　　　</w:t>
      </w:r>
      <w:r>
        <w:rPr>
          <w:rFonts w:ascii="Century" w:hint="eastAsia"/>
        </w:rPr>
        <w:t>□</w:t>
      </w:r>
      <w:r>
        <w:rPr>
          <w:rFonts w:ascii="Century"/>
        </w:rPr>
        <w:t xml:space="preserve"> </w:t>
      </w:r>
      <w:r w:rsidRPr="009365D5">
        <w:rPr>
          <w:rFonts w:ascii="Century" w:hint="eastAsia"/>
        </w:rPr>
        <w:t>研究費の不正使用に関する通報及び情報提供</w:t>
      </w: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  <w:r w:rsidRPr="009365D5">
        <w:rPr>
          <w:rFonts w:ascii="Century" w:hint="eastAsia"/>
        </w:rPr>
        <w:t>２　相談内容</w:t>
      </w: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C47331">
      <w:pPr>
        <w:autoSpaceDE w:val="0"/>
        <w:autoSpaceDN w:val="0"/>
        <w:rPr>
          <w:rFonts w:ascii="Century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</w:rPr>
      </w:pPr>
      <w:r w:rsidRPr="009365D5">
        <w:rPr>
          <w:rFonts w:ascii="Century" w:hint="eastAsia"/>
        </w:rPr>
        <w:t>３　その他（希望すること等がありましたらご記入ください）</w:t>
      </w: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2D437D">
      <w:pPr>
        <w:autoSpaceDE w:val="0"/>
        <w:autoSpaceDN w:val="0"/>
        <w:rPr>
          <w:rFonts w:ascii="Century"/>
          <w:sz w:val="18"/>
          <w:szCs w:val="18"/>
        </w:rPr>
      </w:pPr>
    </w:p>
    <w:p w:rsidR="00423B63" w:rsidRPr="009365D5" w:rsidRDefault="00423B63" w:rsidP="008F6844">
      <w:pPr>
        <w:ind w:rightChars="100" w:right="31680"/>
        <w:rPr>
          <w:rFonts w:ascii="Century"/>
          <w:sz w:val="18"/>
          <w:szCs w:val="18"/>
        </w:rPr>
      </w:pPr>
    </w:p>
    <w:p w:rsidR="00423B63" w:rsidRPr="009365D5" w:rsidRDefault="00423B63" w:rsidP="008F6844">
      <w:pPr>
        <w:ind w:leftChars="84" w:left="31680" w:rightChars="100" w:right="31680" w:hangingChars="200" w:firstLine="31680"/>
        <w:rPr>
          <w:rFonts w:ascii="Century"/>
          <w:sz w:val="18"/>
          <w:szCs w:val="18"/>
        </w:rPr>
      </w:pPr>
      <w:r w:rsidRPr="009365D5">
        <w:rPr>
          <w:rFonts w:ascii="Century" w:hAnsi="ＭＳ 明朝" w:hint="eastAsia"/>
          <w:sz w:val="18"/>
          <w:szCs w:val="18"/>
        </w:rPr>
        <w:t>※１　相談者の個人情報については、学校法人東北公益文科大学個人情報保護規程にもとづき管理し、目的以外の使用はいたしません。</w:t>
      </w:r>
    </w:p>
    <w:p w:rsidR="00423B63" w:rsidRPr="009365D5" w:rsidRDefault="00423B63" w:rsidP="008F6844">
      <w:pPr>
        <w:snapToGrid w:val="0"/>
        <w:ind w:firstLineChars="100" w:firstLine="31680"/>
        <w:rPr>
          <w:rFonts w:ascii="Century"/>
          <w:sz w:val="18"/>
          <w:szCs w:val="18"/>
        </w:rPr>
      </w:pPr>
      <w:r w:rsidRPr="009365D5">
        <w:rPr>
          <w:rFonts w:hAnsi="ＭＳ 明朝" w:cs="ＭＳ 明朝" w:hint="eastAsia"/>
          <w:sz w:val="18"/>
          <w:szCs w:val="18"/>
        </w:rPr>
        <w:t>※</w:t>
      </w:r>
      <w:r w:rsidRPr="009365D5">
        <w:rPr>
          <w:rFonts w:ascii="Century" w:hint="eastAsia"/>
          <w:sz w:val="18"/>
          <w:szCs w:val="18"/>
        </w:rPr>
        <w:t>２　相談者は、相談をしたことやその内容を理由として、不利益な取扱いを受けることはありません。</w:t>
      </w:r>
      <w:r w:rsidRPr="009365D5">
        <w:rPr>
          <w:rFonts w:ascii="Century"/>
          <w:sz w:val="18"/>
          <w:szCs w:val="18"/>
        </w:rPr>
        <w:t xml:space="preserve"> </w:t>
      </w:r>
    </w:p>
    <w:p w:rsidR="00423B63" w:rsidRPr="009365D5" w:rsidRDefault="00423B63" w:rsidP="008F6844">
      <w:pPr>
        <w:snapToGrid w:val="0"/>
        <w:ind w:firstLineChars="100" w:firstLine="31680"/>
        <w:rPr>
          <w:rFonts w:ascii="Century"/>
          <w:sz w:val="18"/>
          <w:szCs w:val="18"/>
        </w:rPr>
      </w:pPr>
      <w:r w:rsidRPr="009365D5">
        <w:rPr>
          <w:rFonts w:hAnsi="ＭＳ 明朝" w:cs="ＭＳ 明朝" w:hint="eastAsia"/>
          <w:sz w:val="18"/>
          <w:szCs w:val="18"/>
        </w:rPr>
        <w:t>※</w:t>
      </w:r>
      <w:r w:rsidRPr="009365D5">
        <w:rPr>
          <w:rFonts w:ascii="Century" w:hint="eastAsia"/>
          <w:sz w:val="18"/>
          <w:szCs w:val="18"/>
        </w:rPr>
        <w:t>３　相談を受けた内容に関し、より詳細な情報提供を求める場合があります。</w:t>
      </w:r>
    </w:p>
    <w:p w:rsidR="00423B63" w:rsidRPr="009365D5" w:rsidRDefault="00423B63" w:rsidP="00CE7CC4">
      <w:pPr>
        <w:snapToGrid w:val="0"/>
        <w:ind w:firstLineChars="100" w:firstLine="31680"/>
        <w:rPr>
          <w:rFonts w:ascii="Century"/>
          <w:sz w:val="18"/>
          <w:szCs w:val="18"/>
        </w:rPr>
      </w:pPr>
      <w:r w:rsidRPr="009365D5">
        <w:rPr>
          <w:rFonts w:hAnsi="ＭＳ 明朝" w:cs="ＭＳ 明朝" w:hint="eastAsia"/>
          <w:sz w:val="18"/>
          <w:szCs w:val="18"/>
        </w:rPr>
        <w:t>※</w:t>
      </w:r>
      <w:r w:rsidRPr="009365D5">
        <w:rPr>
          <w:rFonts w:ascii="Century" w:hint="eastAsia"/>
          <w:sz w:val="18"/>
          <w:szCs w:val="18"/>
        </w:rPr>
        <w:t>４　相談いただいた内容は分析し、内部規則や不正防止計画、コンプライアンス教育に反映します。</w:t>
      </w:r>
    </w:p>
    <w:sectPr w:rsidR="00423B63" w:rsidRPr="009365D5" w:rsidSect="00FC0D7A">
      <w:pgSz w:w="11906" w:h="16838" w:code="9"/>
      <w:pgMar w:top="1361" w:right="1361" w:bottom="1134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63" w:rsidRDefault="00423B63" w:rsidP="0027421A">
      <w:r>
        <w:separator/>
      </w:r>
    </w:p>
  </w:endnote>
  <w:endnote w:type="continuationSeparator" w:id="0">
    <w:p w:rsidR="00423B63" w:rsidRDefault="00423B63" w:rsidP="0027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63" w:rsidRDefault="00423B63" w:rsidP="0027421A">
      <w:r>
        <w:separator/>
      </w:r>
    </w:p>
  </w:footnote>
  <w:footnote w:type="continuationSeparator" w:id="0">
    <w:p w:rsidR="00423B63" w:rsidRDefault="00423B63" w:rsidP="00274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9"/>
  <w:drawingGridVerticalSpacing w:val="14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6D0"/>
    <w:rsid w:val="000467DC"/>
    <w:rsid w:val="0005123D"/>
    <w:rsid w:val="000D294A"/>
    <w:rsid w:val="000D5A3E"/>
    <w:rsid w:val="000D7AFB"/>
    <w:rsid w:val="00130FF8"/>
    <w:rsid w:val="0014628A"/>
    <w:rsid w:val="00172626"/>
    <w:rsid w:val="00177EF1"/>
    <w:rsid w:val="00181D4C"/>
    <w:rsid w:val="001E15B2"/>
    <w:rsid w:val="001F0CFE"/>
    <w:rsid w:val="002236B4"/>
    <w:rsid w:val="0023111B"/>
    <w:rsid w:val="00246C73"/>
    <w:rsid w:val="00250A3F"/>
    <w:rsid w:val="00255A5B"/>
    <w:rsid w:val="0027421A"/>
    <w:rsid w:val="002B33C3"/>
    <w:rsid w:val="002B7380"/>
    <w:rsid w:val="002D437D"/>
    <w:rsid w:val="00306625"/>
    <w:rsid w:val="00360255"/>
    <w:rsid w:val="00423B63"/>
    <w:rsid w:val="00424BEF"/>
    <w:rsid w:val="00473CBB"/>
    <w:rsid w:val="00490E2E"/>
    <w:rsid w:val="004950F7"/>
    <w:rsid w:val="004C5B21"/>
    <w:rsid w:val="00546BB8"/>
    <w:rsid w:val="005479F3"/>
    <w:rsid w:val="005609B0"/>
    <w:rsid w:val="0058301F"/>
    <w:rsid w:val="005A119A"/>
    <w:rsid w:val="005D6949"/>
    <w:rsid w:val="0060559E"/>
    <w:rsid w:val="00612A50"/>
    <w:rsid w:val="006166D0"/>
    <w:rsid w:val="0063438B"/>
    <w:rsid w:val="006E1009"/>
    <w:rsid w:val="00723E6C"/>
    <w:rsid w:val="00761F52"/>
    <w:rsid w:val="0076237D"/>
    <w:rsid w:val="007868A7"/>
    <w:rsid w:val="007C46EB"/>
    <w:rsid w:val="007E0F79"/>
    <w:rsid w:val="00824944"/>
    <w:rsid w:val="0088117B"/>
    <w:rsid w:val="008E284F"/>
    <w:rsid w:val="008F6844"/>
    <w:rsid w:val="009365D5"/>
    <w:rsid w:val="00947027"/>
    <w:rsid w:val="009626FD"/>
    <w:rsid w:val="009771D1"/>
    <w:rsid w:val="00985B0A"/>
    <w:rsid w:val="009B09E9"/>
    <w:rsid w:val="009E2BC4"/>
    <w:rsid w:val="00A1608E"/>
    <w:rsid w:val="00A92ACA"/>
    <w:rsid w:val="00AC2E42"/>
    <w:rsid w:val="00B20925"/>
    <w:rsid w:val="00B62C64"/>
    <w:rsid w:val="00C4210D"/>
    <w:rsid w:val="00C47331"/>
    <w:rsid w:val="00C77FEB"/>
    <w:rsid w:val="00CB5082"/>
    <w:rsid w:val="00CE7CC4"/>
    <w:rsid w:val="00D30BD4"/>
    <w:rsid w:val="00D320B2"/>
    <w:rsid w:val="00D374E4"/>
    <w:rsid w:val="00D611CE"/>
    <w:rsid w:val="00D662D2"/>
    <w:rsid w:val="00D8454D"/>
    <w:rsid w:val="00DA234A"/>
    <w:rsid w:val="00DE0113"/>
    <w:rsid w:val="00DE42FA"/>
    <w:rsid w:val="00ED06A5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0"/>
    <w:pPr>
      <w:widowControl w:val="0"/>
      <w:jc w:val="both"/>
    </w:pPr>
    <w:rPr>
      <w:rFonts w:ascii="ＭＳ 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62D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ACA"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21A"/>
    <w:rPr>
      <w:rFonts w:ascii="ＭＳ 明朝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21A"/>
    <w:rPr>
      <w:rFonts w:ascii="ＭＳ 明朝" w:cs="Times New Roman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AC2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65</Words>
  <Characters>377</Characters>
  <Application>Microsoft Office Outlook</Application>
  <DocSecurity>0</DocSecurity>
  <Lines>0</Lines>
  <Paragraphs>0</Paragraphs>
  <ScaleCrop>false</ScaleCrop>
  <Company>信州大学総務部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soumu121</dc:creator>
  <cp:keywords/>
  <dc:description/>
  <cp:lastModifiedBy>k-tabata</cp:lastModifiedBy>
  <cp:revision>8</cp:revision>
  <cp:lastPrinted>2007-04-02T03:56:00Z</cp:lastPrinted>
  <dcterms:created xsi:type="dcterms:W3CDTF">2015-11-17T01:13:00Z</dcterms:created>
  <dcterms:modified xsi:type="dcterms:W3CDTF">2017-06-19T05:32:00Z</dcterms:modified>
</cp:coreProperties>
</file>